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F5" w:rsidRPr="002E0BB2" w:rsidRDefault="002E62F5" w:rsidP="00537818">
      <w:pPr>
        <w:rPr>
          <w:rFonts w:ascii="Times New Roman" w:hAnsi="Times New Roman"/>
          <w:b/>
          <w:bCs/>
          <w:color w:val="00000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0BB2">
        <w:rPr>
          <w:rFonts w:ascii="Times New Roman" w:hAnsi="Times New Roman"/>
          <w:b/>
          <w:bCs/>
          <w:color w:val="00000A"/>
          <w:sz w:val="24"/>
          <w:szCs w:val="24"/>
        </w:rPr>
        <w:t>Allegato A1</w:t>
      </w:r>
    </w:p>
    <w:p w:rsidR="002E62F5" w:rsidRPr="002E0BB2" w:rsidRDefault="002E62F5" w:rsidP="002E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2E62F5" w:rsidRPr="002E0BB2" w:rsidRDefault="002E62F5" w:rsidP="002E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2E0BB2">
        <w:rPr>
          <w:rFonts w:ascii="Times New Roman" w:hAnsi="Times New Roman"/>
          <w:b/>
          <w:bCs/>
          <w:color w:val="00000A"/>
          <w:sz w:val="24"/>
          <w:szCs w:val="24"/>
        </w:rPr>
        <w:t>EMERGENZA SANITARIA LEGATA AL DIFFONDERSI DEL VIRUS COVID-19</w:t>
      </w:r>
    </w:p>
    <w:p w:rsidR="002E62F5" w:rsidRPr="002E0BB2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E62F5" w:rsidRPr="002E0BB2" w:rsidRDefault="002E62F5" w:rsidP="009A63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MODELLO DOMANDA DI ACCESSO ALLE MISURE DI CUI ALL’ORDINANZA DEL CAPO DIPARTIMENTO DELLA PROTEZIONE CIVILE N. 658 DEL 29/03/2020 IN ESECUZIONE DELL’ARTICOLO 53 DEL D. L. 73 DEL 25/05/2021</w:t>
      </w:r>
    </w:p>
    <w:p w:rsidR="002E62F5" w:rsidRPr="002E0BB2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E62F5" w:rsidRPr="002E0BB2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E62F5" w:rsidRPr="002E0BB2" w:rsidRDefault="002E62F5" w:rsidP="002E0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 xml:space="preserve">Al Comune di </w:t>
      </w:r>
      <w:r>
        <w:rPr>
          <w:rFonts w:ascii="Times New Roman" w:hAnsi="Times New Roman"/>
          <w:color w:val="00000A"/>
          <w:sz w:val="24"/>
          <w:szCs w:val="24"/>
        </w:rPr>
        <w:t>Preci</w:t>
      </w:r>
    </w:p>
    <w:p w:rsidR="002E62F5" w:rsidRPr="002E0BB2" w:rsidRDefault="002E62F5" w:rsidP="002E0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Via Al</w:t>
      </w:r>
      <w:r>
        <w:rPr>
          <w:rFonts w:ascii="Times New Roman" w:hAnsi="Times New Roman"/>
          <w:color w:val="00000A"/>
          <w:sz w:val="24"/>
          <w:szCs w:val="24"/>
        </w:rPr>
        <w:t>cide De Gasperi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 – 0604</w:t>
      </w:r>
      <w:r>
        <w:rPr>
          <w:rFonts w:ascii="Times New Roman" w:hAnsi="Times New Roman"/>
          <w:color w:val="00000A"/>
          <w:sz w:val="24"/>
          <w:szCs w:val="24"/>
        </w:rPr>
        <w:t>7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Preci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 (PG)</w:t>
      </w:r>
    </w:p>
    <w:p w:rsidR="002E62F5" w:rsidRPr="002E0BB2" w:rsidRDefault="002E62F5" w:rsidP="002E0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(</w:t>
      </w:r>
      <w:r w:rsidRPr="002E0BB2">
        <w:rPr>
          <w:rFonts w:ascii="Times New Roman" w:hAnsi="Times New Roman"/>
          <w:i/>
          <w:iCs/>
          <w:color w:val="00000A"/>
          <w:sz w:val="24"/>
          <w:szCs w:val="24"/>
        </w:rPr>
        <w:t>da consegnare a mano all’Ufficio Protocollo o da inviare a mezzo PEC all’indirizzo:</w:t>
      </w:r>
    </w:p>
    <w:p w:rsidR="002E62F5" w:rsidRPr="002E0BB2" w:rsidRDefault="002E62F5" w:rsidP="002E0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A"/>
          <w:sz w:val="24"/>
          <w:szCs w:val="24"/>
        </w:rPr>
      </w:pPr>
      <w:smartTag w:uri="urn:schemas-microsoft-com:office:smarttags" w:element="PersonName">
        <w:r w:rsidRPr="002E0BB2">
          <w:rPr>
            <w:rFonts w:ascii="Times New Roman" w:hAnsi="Times New Roman"/>
            <w:b/>
            <w:bCs/>
            <w:i/>
            <w:iCs/>
            <w:color w:val="00000A"/>
            <w:sz w:val="24"/>
            <w:szCs w:val="24"/>
          </w:rPr>
          <w:t>comune.</w:t>
        </w:r>
        <w:r>
          <w:rPr>
            <w:rFonts w:ascii="Times New Roman" w:hAnsi="Times New Roman"/>
            <w:b/>
            <w:bCs/>
            <w:i/>
            <w:iCs/>
            <w:color w:val="00000A"/>
            <w:sz w:val="24"/>
            <w:szCs w:val="24"/>
          </w:rPr>
          <w:t>preci</w:t>
        </w:r>
        <w:r w:rsidRPr="002E0BB2">
          <w:rPr>
            <w:rFonts w:ascii="Times New Roman" w:hAnsi="Times New Roman"/>
            <w:b/>
            <w:bCs/>
            <w:i/>
            <w:iCs/>
            <w:color w:val="00000A"/>
            <w:sz w:val="24"/>
            <w:szCs w:val="24"/>
          </w:rPr>
          <w:t>@postacert.umbria.it</w:t>
        </w:r>
      </w:smartTag>
      <w:r w:rsidRPr="002E0BB2"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i/>
          <w:iCs/>
          <w:color w:val="00000A"/>
          <w:sz w:val="24"/>
          <w:szCs w:val="24"/>
        </w:rPr>
        <w:t>)</w:t>
      </w:r>
    </w:p>
    <w:p w:rsidR="002E62F5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2E62F5" w:rsidRPr="002E0BB2" w:rsidRDefault="002E62F5" w:rsidP="00AD60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2E0BB2">
        <w:rPr>
          <w:rFonts w:ascii="Times New Roman" w:hAnsi="Times New Roman"/>
          <w:b/>
          <w:bCs/>
          <w:color w:val="00000A"/>
          <w:sz w:val="24"/>
          <w:szCs w:val="24"/>
        </w:rPr>
        <w:t>La domanda di accesso al beneficio può essere presentata solo da uno dei componenti del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b/>
          <w:bCs/>
          <w:color w:val="00000A"/>
          <w:sz w:val="24"/>
          <w:szCs w:val="24"/>
        </w:rPr>
        <w:t>nucleo familiare, una sola volta.</w:t>
      </w:r>
    </w:p>
    <w:p w:rsidR="002E62F5" w:rsidRDefault="002E62F5" w:rsidP="0070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2E62F5" w:rsidRPr="002E0BB2" w:rsidRDefault="002E62F5" w:rsidP="007011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Il/La sottoscritto/a _______________________________, nato/a a _________________ (____) il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___/___/______, residente a ______</w:t>
      </w:r>
      <w:r>
        <w:rPr>
          <w:rFonts w:ascii="Times New Roman" w:hAnsi="Times New Roman"/>
          <w:color w:val="00000A"/>
          <w:sz w:val="24"/>
          <w:szCs w:val="24"/>
        </w:rPr>
        <w:t>_______</w:t>
      </w:r>
      <w:r w:rsidRPr="002E0BB2">
        <w:rPr>
          <w:rFonts w:ascii="Times New Roman" w:hAnsi="Times New Roman"/>
          <w:color w:val="00000A"/>
          <w:sz w:val="24"/>
          <w:szCs w:val="24"/>
        </w:rPr>
        <w:t>, Via/Piazza ____________________________, n. ______, domiciliato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in </w:t>
      </w:r>
      <w:r w:rsidRPr="002E0BB2">
        <w:rPr>
          <w:rFonts w:ascii="Times New Roman" w:hAnsi="Times New Roman"/>
          <w:i/>
          <w:iCs/>
          <w:color w:val="00000A"/>
          <w:sz w:val="24"/>
          <w:szCs w:val="24"/>
        </w:rPr>
        <w:t xml:space="preserve">(nei casi previsti all’art. 1 dell’avviso) </w:t>
      </w:r>
      <w:r w:rsidRPr="002E0BB2">
        <w:rPr>
          <w:rFonts w:ascii="Times New Roman" w:hAnsi="Times New Roman"/>
          <w:color w:val="00000A"/>
          <w:sz w:val="24"/>
          <w:szCs w:val="24"/>
        </w:rPr>
        <w:t>____________________________________, Via/Piazza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____________________________, n. ______, recapito telefonico ________________</w:t>
      </w:r>
      <w:r>
        <w:rPr>
          <w:rFonts w:ascii="Times New Roman" w:hAnsi="Times New Roman"/>
          <w:color w:val="00000A"/>
          <w:sz w:val="24"/>
          <w:szCs w:val="24"/>
        </w:rPr>
        <w:t>__</w:t>
      </w:r>
      <w:r w:rsidRPr="002E0BB2">
        <w:rPr>
          <w:rFonts w:ascii="Times New Roman" w:hAnsi="Times New Roman"/>
          <w:color w:val="00000A"/>
          <w:sz w:val="24"/>
          <w:szCs w:val="24"/>
        </w:rPr>
        <w:t>___,</w:t>
      </w:r>
    </w:p>
    <w:p w:rsidR="002E62F5" w:rsidRPr="002E0BB2" w:rsidRDefault="002E62F5" w:rsidP="007011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email________________________________________ - Codice Fiscale __________________________</w:t>
      </w:r>
      <w:r>
        <w:rPr>
          <w:rFonts w:ascii="Times New Roman" w:hAnsi="Times New Roman"/>
          <w:color w:val="00000A"/>
          <w:sz w:val="24"/>
          <w:szCs w:val="24"/>
        </w:rPr>
        <w:t>__</w:t>
      </w:r>
      <w:r w:rsidRPr="002E0BB2">
        <w:rPr>
          <w:rFonts w:ascii="Times New Roman" w:hAnsi="Times New Roman"/>
          <w:color w:val="00000A"/>
          <w:sz w:val="24"/>
          <w:szCs w:val="24"/>
        </w:rPr>
        <w:t>,</w:t>
      </w:r>
    </w:p>
    <w:p w:rsidR="002E62F5" w:rsidRDefault="002E62F5" w:rsidP="007011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trovandosi in una delle condizioni previste dall’Avviso Pubblico,</w:t>
      </w:r>
    </w:p>
    <w:p w:rsidR="002E62F5" w:rsidRPr="002E0BB2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E62F5" w:rsidRPr="00701185" w:rsidRDefault="002E62F5" w:rsidP="002E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32"/>
          <w:szCs w:val="32"/>
        </w:rPr>
      </w:pPr>
      <w:r w:rsidRPr="00701185">
        <w:rPr>
          <w:rFonts w:ascii="Times New Roman" w:hAnsi="Times New Roman"/>
          <w:b/>
          <w:bCs/>
          <w:color w:val="00000A"/>
          <w:sz w:val="32"/>
          <w:szCs w:val="32"/>
        </w:rPr>
        <w:t>CHIEDE</w:t>
      </w:r>
    </w:p>
    <w:p w:rsidR="002E62F5" w:rsidRPr="002E0BB2" w:rsidRDefault="002E62F5" w:rsidP="002E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2E62F5" w:rsidRDefault="002E62F5" w:rsidP="001A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b/>
          <w:bCs/>
          <w:color w:val="00000A"/>
          <w:sz w:val="24"/>
          <w:szCs w:val="24"/>
        </w:rPr>
        <w:t>(BARRARE UNA SOLA CASELLA</w:t>
      </w:r>
      <w:r w:rsidRPr="002E0BB2">
        <w:rPr>
          <w:rFonts w:ascii="Times New Roman" w:hAnsi="Times New Roman"/>
          <w:color w:val="00000A"/>
          <w:sz w:val="24"/>
          <w:szCs w:val="24"/>
        </w:rPr>
        <w:t>)</w:t>
      </w:r>
    </w:p>
    <w:p w:rsidR="002E62F5" w:rsidRPr="002E0BB2" w:rsidRDefault="002E62F5" w:rsidP="001A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2E62F5" w:rsidRPr="002E0BB2" w:rsidRDefault="002E62F5" w:rsidP="001A39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□ SOLIDARIETA</w:t>
      </w:r>
      <w:r>
        <w:rPr>
          <w:rFonts w:ascii="Times New Roman" w:hAnsi="Times New Roman"/>
          <w:color w:val="00000A"/>
          <w:sz w:val="24"/>
          <w:szCs w:val="24"/>
        </w:rPr>
        <w:t>’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 ALIMENTARE (BUONO SPESA)</w:t>
      </w:r>
    </w:p>
    <w:p w:rsidR="002E62F5" w:rsidRPr="002E0BB2" w:rsidRDefault="002E62F5" w:rsidP="001A39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□ SOSTEGNO DEL PAGAMENTO DEL CANONE DI LOCAZIONE</w:t>
      </w:r>
    </w:p>
    <w:p w:rsidR="002E62F5" w:rsidRPr="002E0BB2" w:rsidRDefault="002E62F5" w:rsidP="001A39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□ UTENZE DOMESTICHE</w:t>
      </w:r>
    </w:p>
    <w:p w:rsidR="002E62F5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E62F5" w:rsidRDefault="002E62F5" w:rsidP="0070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di cui all’art. 1, comma 3, dell’Ordinanza del Capo della Protezione Civile n. 658 del 29/03/2020, in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esecuzione dell’articolo 53 del D. L. 73 del 25/05/2021.</w:t>
      </w:r>
    </w:p>
    <w:p w:rsidR="002E62F5" w:rsidRPr="002E0BB2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E62F5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A tal fine, ai sensi e per gli effetti degli artt. 46 e 47 del D.P.R. n. 445/2000 e consapevole delle conseguenze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penali previste in caso di rilascio di dichiarazioni false o mendaci,</w:t>
      </w:r>
    </w:p>
    <w:p w:rsidR="002E62F5" w:rsidRPr="002E0BB2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E62F5" w:rsidRDefault="002E62F5" w:rsidP="001A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2E0BB2">
        <w:rPr>
          <w:rFonts w:ascii="Times New Roman" w:hAnsi="Times New Roman"/>
          <w:b/>
          <w:bCs/>
          <w:color w:val="00000A"/>
          <w:sz w:val="24"/>
          <w:szCs w:val="24"/>
        </w:rPr>
        <w:t>DICHIARA, PER SÉ E PER IL PROPRIO NUCLEO FAMILIARE</w:t>
      </w:r>
    </w:p>
    <w:p w:rsidR="002E62F5" w:rsidRPr="002E0BB2" w:rsidRDefault="002E62F5" w:rsidP="001A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2E62F5" w:rsidRPr="002E0BB2" w:rsidRDefault="002E62F5" w:rsidP="001A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- Di aver preso visione dell’avviso pubblico per l’assegnazione di buoni spesa in esecuzione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dell’articolo </w:t>
      </w:r>
      <w:r>
        <w:rPr>
          <w:rFonts w:ascii="Times New Roman" w:hAnsi="Times New Roman"/>
          <w:color w:val="00000A"/>
          <w:sz w:val="24"/>
          <w:szCs w:val="24"/>
        </w:rPr>
        <w:t>53 del D. L. 73 del 25/05/2021.</w:t>
      </w:r>
    </w:p>
    <w:p w:rsidR="002E62F5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2E62F5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- Che il nucleo familiare alla data di presentazione della domanda risulta composto, oltre che dal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richiedente, dalle seguenti persone:</w:t>
      </w:r>
    </w:p>
    <w:p w:rsidR="002E62F5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0"/>
        <w:gridCol w:w="2110"/>
        <w:gridCol w:w="2111"/>
        <w:gridCol w:w="2111"/>
        <w:gridCol w:w="2229"/>
      </w:tblGrid>
      <w:tr w:rsidR="002E62F5" w:rsidRPr="00033C4F" w:rsidTr="00033C4F">
        <w:trPr>
          <w:trHeight w:val="860"/>
        </w:trPr>
        <w:tc>
          <w:tcPr>
            <w:tcW w:w="1000" w:type="pct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Nome</w:t>
            </w:r>
          </w:p>
        </w:tc>
        <w:tc>
          <w:tcPr>
            <w:tcW w:w="1000" w:type="pct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Cognome</w:t>
            </w:r>
          </w:p>
        </w:tc>
        <w:tc>
          <w:tcPr>
            <w:tcW w:w="1000" w:type="pct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Data di nascita</w:t>
            </w:r>
          </w:p>
        </w:tc>
        <w:tc>
          <w:tcPr>
            <w:tcW w:w="1000" w:type="pct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Codice fiscale</w:t>
            </w:r>
          </w:p>
        </w:tc>
        <w:tc>
          <w:tcPr>
            <w:tcW w:w="1000" w:type="pct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Rapporto con il richiedente/parentela</w:t>
            </w:r>
          </w:p>
        </w:tc>
      </w:tr>
      <w:tr w:rsidR="002E62F5" w:rsidRPr="00033C4F" w:rsidTr="00033C4F">
        <w:trPr>
          <w:trHeight w:val="418"/>
        </w:trPr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62F5" w:rsidRPr="00033C4F" w:rsidTr="00033C4F">
        <w:trPr>
          <w:trHeight w:val="410"/>
        </w:trPr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62F5" w:rsidRPr="00033C4F" w:rsidTr="00033C4F">
        <w:trPr>
          <w:trHeight w:val="416"/>
        </w:trPr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62F5" w:rsidRPr="00033C4F" w:rsidTr="00033C4F">
        <w:trPr>
          <w:trHeight w:val="422"/>
        </w:trPr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62F5" w:rsidRPr="00033C4F" w:rsidTr="00033C4F">
        <w:trPr>
          <w:trHeight w:val="414"/>
        </w:trPr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62F5" w:rsidRPr="00033C4F" w:rsidTr="00033C4F">
        <w:trPr>
          <w:trHeight w:val="420"/>
        </w:trPr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62F5" w:rsidRPr="00033C4F" w:rsidTr="00033C4F">
        <w:trPr>
          <w:trHeight w:val="412"/>
        </w:trPr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62F5" w:rsidRPr="00033C4F" w:rsidTr="00033C4F">
        <w:trPr>
          <w:trHeight w:val="418"/>
        </w:trPr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62F5" w:rsidRPr="00033C4F" w:rsidTr="00033C4F">
        <w:trPr>
          <w:trHeight w:val="424"/>
        </w:trPr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2E62F5" w:rsidRPr="002E0BB2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E62F5" w:rsidRPr="002E0BB2" w:rsidRDefault="002E62F5" w:rsidP="00AD6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- che nessun altro componente del nucleo familiare ha presentato istanza di accesso alle risorse di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cui al presente avviso;</w:t>
      </w:r>
    </w:p>
    <w:p w:rsidR="002E62F5" w:rsidRPr="002E0BB2" w:rsidRDefault="002E62F5" w:rsidP="00AD6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 xml:space="preserve">- che il nucleo familiare </w:t>
      </w:r>
      <w:r>
        <w:rPr>
          <w:rFonts w:ascii="Times New Roman" w:hAnsi="Times New Roman"/>
          <w:color w:val="00000A"/>
          <w:sz w:val="24"/>
          <w:szCs w:val="24"/>
        </w:rPr>
        <w:t>è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 determinato d’ufficio sulla base dello stato di famiglia anagrafico risultante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dall’anagrafe comunale;</w:t>
      </w:r>
    </w:p>
    <w:p w:rsidR="002E62F5" w:rsidRPr="002E0BB2" w:rsidRDefault="002E62F5" w:rsidP="00AD6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- che tutti i dati anagrafici considerati nell’istruttoria della domanda sono esclusivamente quelli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risultanti dall’anagrafe comunale;</w:t>
      </w:r>
    </w:p>
    <w:p w:rsidR="002E62F5" w:rsidRDefault="002E62F5" w:rsidP="00AD6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/>
          <w:color w:val="00000A"/>
          <w:sz w:val="24"/>
          <w:szCs w:val="24"/>
        </w:rPr>
        <w:t>d</w:t>
      </w:r>
      <w:r w:rsidRPr="002E0BB2">
        <w:rPr>
          <w:rFonts w:ascii="Times New Roman" w:hAnsi="Times New Roman"/>
          <w:color w:val="00000A"/>
          <w:sz w:val="24"/>
          <w:szCs w:val="24"/>
        </w:rPr>
        <w:t>i trovarsi al momento in una delle seguenti condizioni (barrare e completare quella di interesse, a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pena di non ammissione):</w:t>
      </w:r>
    </w:p>
    <w:p w:rsidR="002E62F5" w:rsidRPr="002E0BB2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E62F5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REQUISITI DI ACCESSO:</w:t>
      </w:r>
    </w:p>
    <w:p w:rsidR="002E62F5" w:rsidRPr="002E0BB2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2E62F5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□ Nuclei con una attestazione ISEE in corso di validit</w:t>
      </w:r>
      <w:r>
        <w:rPr>
          <w:rFonts w:ascii="Times New Roman" w:hAnsi="Times New Roman"/>
          <w:color w:val="00000A"/>
          <w:sz w:val="24"/>
          <w:szCs w:val="24"/>
        </w:rPr>
        <w:t>à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 pari o inferiore ad € 12.000,00;</w:t>
      </w:r>
    </w:p>
    <w:p w:rsidR="002E62F5" w:rsidRPr="002E0BB2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E62F5" w:rsidRPr="002E0BB2" w:rsidRDefault="002E62F5" w:rsidP="00AD6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□ Nuclei con una attestazione ISEE in corso di validit</w:t>
      </w:r>
      <w:r>
        <w:rPr>
          <w:rFonts w:ascii="Times New Roman" w:hAnsi="Times New Roman"/>
          <w:color w:val="00000A"/>
          <w:sz w:val="24"/>
          <w:szCs w:val="24"/>
        </w:rPr>
        <w:t>à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 tra 12.0001,00 e € 15.000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:rsidR="002E62F5" w:rsidRDefault="002E62F5">
      <w:pPr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br w:type="page"/>
      </w:r>
    </w:p>
    <w:p w:rsidR="002E62F5" w:rsidRDefault="002E62F5" w:rsidP="00AD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</w:p>
    <w:p w:rsidR="002E62F5" w:rsidRPr="002E0BB2" w:rsidRDefault="002E62F5" w:rsidP="00AD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 xml:space="preserve">. </w:t>
      </w:r>
      <w:r w:rsidRPr="002E0BB2">
        <w:rPr>
          <w:rFonts w:ascii="Times New Roman" w:hAnsi="Times New Roman"/>
          <w:b/>
          <w:bCs/>
          <w:color w:val="00000A"/>
          <w:sz w:val="24"/>
          <w:szCs w:val="24"/>
        </w:rPr>
        <w:t>altra condizione di disagio da specificare:</w:t>
      </w:r>
    </w:p>
    <w:p w:rsidR="002E62F5" w:rsidRPr="002E0BB2" w:rsidRDefault="002E62F5" w:rsidP="00AD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______________________________________________________________________________________</w:t>
      </w:r>
    </w:p>
    <w:p w:rsidR="002E62F5" w:rsidRPr="002E0BB2" w:rsidRDefault="002E62F5" w:rsidP="00AD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_______________________________________________________________________________________</w:t>
      </w:r>
    </w:p>
    <w:p w:rsidR="002E62F5" w:rsidRDefault="002E62F5" w:rsidP="00AD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___________________________________________________________________</w:t>
      </w:r>
    </w:p>
    <w:p w:rsidR="002E62F5" w:rsidRPr="002E0BB2" w:rsidRDefault="002E62F5" w:rsidP="00AD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</w:p>
    <w:p w:rsidR="002E62F5" w:rsidRDefault="002E62F5" w:rsidP="00AD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Il richiedente e/o i componenti del nucleo familiare sopra indicati, alla data di presentazione della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domanda, percepiscono/non percepiscono le seguenti misure di sostegno pubblico (</w:t>
      </w:r>
      <w:r w:rsidRPr="002E0BB2">
        <w:rPr>
          <w:rFonts w:ascii="Times New Roman" w:hAnsi="Times New Roman"/>
          <w:i/>
          <w:iCs/>
          <w:color w:val="00000A"/>
          <w:sz w:val="24"/>
          <w:szCs w:val="24"/>
        </w:rPr>
        <w:t>barrare le voci che</w:t>
      </w:r>
      <w:r>
        <w:rPr>
          <w:rFonts w:ascii="Times New Roman" w:hAnsi="Times New Roman"/>
          <w:i/>
          <w:iCs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i/>
          <w:iCs/>
          <w:color w:val="00000A"/>
          <w:sz w:val="24"/>
          <w:szCs w:val="24"/>
        </w:rPr>
        <w:t>interessano</w:t>
      </w:r>
      <w:r w:rsidRPr="002E0BB2">
        <w:rPr>
          <w:rFonts w:ascii="Times New Roman" w:hAnsi="Times New Roman"/>
          <w:color w:val="00000A"/>
          <w:sz w:val="24"/>
          <w:szCs w:val="24"/>
        </w:rPr>
        <w:t>):</w:t>
      </w:r>
    </w:p>
    <w:p w:rsidR="002E62F5" w:rsidRPr="002E0BB2" w:rsidRDefault="002E62F5" w:rsidP="00AD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9"/>
        <w:gridCol w:w="563"/>
        <w:gridCol w:w="499"/>
        <w:gridCol w:w="2694"/>
        <w:gridCol w:w="2976"/>
      </w:tblGrid>
      <w:tr w:rsidR="002E62F5" w:rsidRPr="00033C4F" w:rsidTr="00033C4F">
        <w:tc>
          <w:tcPr>
            <w:tcW w:w="0" w:type="auto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Reddito di cittadinanza/Pensione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di Cittadinanza</w:t>
            </w:r>
          </w:p>
        </w:tc>
        <w:tc>
          <w:tcPr>
            <w:tcW w:w="0" w:type="auto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NO</w:t>
            </w:r>
          </w:p>
        </w:tc>
        <w:tc>
          <w:tcPr>
            <w:tcW w:w="499" w:type="dxa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SI</w:t>
            </w:r>
          </w:p>
        </w:tc>
        <w:tc>
          <w:tcPr>
            <w:tcW w:w="2694" w:type="dxa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Se SI, per un importo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di €______________;</w:t>
            </w:r>
          </w:p>
        </w:tc>
        <w:tc>
          <w:tcPr>
            <w:tcW w:w="2976" w:type="dxa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nominativo beneficiario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____________________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62F5" w:rsidRPr="00033C4F" w:rsidTr="00033C4F">
        <w:tc>
          <w:tcPr>
            <w:tcW w:w="0" w:type="auto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Reddito di Emergenza</w:t>
            </w:r>
          </w:p>
        </w:tc>
        <w:tc>
          <w:tcPr>
            <w:tcW w:w="0" w:type="auto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NO</w:t>
            </w:r>
          </w:p>
        </w:tc>
        <w:tc>
          <w:tcPr>
            <w:tcW w:w="499" w:type="dxa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SI</w:t>
            </w:r>
          </w:p>
        </w:tc>
        <w:tc>
          <w:tcPr>
            <w:tcW w:w="2694" w:type="dxa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Se SI, per un importo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di €_____________;</w:t>
            </w:r>
          </w:p>
        </w:tc>
        <w:tc>
          <w:tcPr>
            <w:tcW w:w="2976" w:type="dxa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nominativo beneficiario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____________________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62F5" w:rsidRPr="00033C4F" w:rsidTr="00033C4F">
        <w:tc>
          <w:tcPr>
            <w:tcW w:w="0" w:type="auto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Naspi</w:t>
            </w:r>
          </w:p>
        </w:tc>
        <w:tc>
          <w:tcPr>
            <w:tcW w:w="0" w:type="auto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NO</w:t>
            </w:r>
          </w:p>
        </w:tc>
        <w:tc>
          <w:tcPr>
            <w:tcW w:w="499" w:type="dxa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SI</w:t>
            </w:r>
          </w:p>
        </w:tc>
        <w:tc>
          <w:tcPr>
            <w:tcW w:w="2694" w:type="dxa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Se SI, per un importo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di €_____________;</w:t>
            </w:r>
          </w:p>
        </w:tc>
        <w:tc>
          <w:tcPr>
            <w:tcW w:w="2976" w:type="dxa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nominativo beneficiario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____________________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62F5" w:rsidRPr="00033C4F" w:rsidTr="00033C4F">
        <w:tc>
          <w:tcPr>
            <w:tcW w:w="0" w:type="auto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Indennità di mobilità</w:t>
            </w:r>
          </w:p>
        </w:tc>
        <w:tc>
          <w:tcPr>
            <w:tcW w:w="0" w:type="auto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NO</w:t>
            </w:r>
          </w:p>
        </w:tc>
        <w:tc>
          <w:tcPr>
            <w:tcW w:w="499" w:type="dxa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SI</w:t>
            </w:r>
          </w:p>
        </w:tc>
        <w:tc>
          <w:tcPr>
            <w:tcW w:w="2694" w:type="dxa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Se SI, per un importo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di €______________;</w:t>
            </w:r>
          </w:p>
        </w:tc>
        <w:tc>
          <w:tcPr>
            <w:tcW w:w="2976" w:type="dxa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nominativo beneficiario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____________________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62F5" w:rsidRPr="00033C4F" w:rsidTr="00033C4F">
        <w:tc>
          <w:tcPr>
            <w:tcW w:w="0" w:type="auto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Cassa integrazione guadagni</w:t>
            </w:r>
          </w:p>
        </w:tc>
        <w:tc>
          <w:tcPr>
            <w:tcW w:w="0" w:type="auto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NO</w:t>
            </w:r>
          </w:p>
        </w:tc>
        <w:tc>
          <w:tcPr>
            <w:tcW w:w="499" w:type="dxa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SI</w:t>
            </w:r>
          </w:p>
        </w:tc>
        <w:tc>
          <w:tcPr>
            <w:tcW w:w="2694" w:type="dxa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Se SI, per un importo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di €______________;</w:t>
            </w:r>
          </w:p>
        </w:tc>
        <w:tc>
          <w:tcPr>
            <w:tcW w:w="2976" w:type="dxa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nominativo beneficiario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____________________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62F5" w:rsidRPr="00033C4F" w:rsidTr="00033C4F">
        <w:tc>
          <w:tcPr>
            <w:tcW w:w="0" w:type="auto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Bonus lavoratori autonomi</w:t>
            </w:r>
          </w:p>
        </w:tc>
        <w:tc>
          <w:tcPr>
            <w:tcW w:w="0" w:type="auto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NO</w:t>
            </w:r>
          </w:p>
        </w:tc>
        <w:tc>
          <w:tcPr>
            <w:tcW w:w="499" w:type="dxa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SI</w:t>
            </w:r>
          </w:p>
        </w:tc>
        <w:tc>
          <w:tcPr>
            <w:tcW w:w="2694" w:type="dxa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Se SI, per un importo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di €______________;</w:t>
            </w:r>
          </w:p>
        </w:tc>
        <w:tc>
          <w:tcPr>
            <w:tcW w:w="2976" w:type="dxa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nominativo beneficiario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____________________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2E62F5" w:rsidRPr="00033C4F" w:rsidTr="00033C4F">
        <w:tc>
          <w:tcPr>
            <w:tcW w:w="0" w:type="auto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Altre misure di sostegno pubblico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regionali/locali (a titolo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esemplificativo e non esaustivo: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assegno di maternita, assegno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nuclei numerosi, assegno nuclei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monoparentali, contributo affitti)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NO</w:t>
            </w:r>
          </w:p>
        </w:tc>
        <w:tc>
          <w:tcPr>
            <w:tcW w:w="499" w:type="dxa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SI</w:t>
            </w:r>
          </w:p>
        </w:tc>
        <w:tc>
          <w:tcPr>
            <w:tcW w:w="2694" w:type="dxa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Se SI, per un importo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di €_______________;</w:t>
            </w:r>
          </w:p>
        </w:tc>
        <w:tc>
          <w:tcPr>
            <w:tcW w:w="2976" w:type="dxa"/>
            <w:vAlign w:val="center"/>
          </w:tcPr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nominativo beneficiario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33C4F">
              <w:rPr>
                <w:rFonts w:ascii="Times New Roman" w:hAnsi="Times New Roman"/>
                <w:color w:val="00000A"/>
                <w:sz w:val="24"/>
                <w:szCs w:val="24"/>
              </w:rPr>
              <w:t>____________________</w:t>
            </w:r>
          </w:p>
          <w:p w:rsidR="002E62F5" w:rsidRPr="00033C4F" w:rsidRDefault="002E62F5" w:rsidP="0003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2E62F5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E62F5" w:rsidRPr="002E0BB2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2E0BB2">
        <w:rPr>
          <w:rFonts w:ascii="Times New Roman" w:hAnsi="Times New Roman"/>
          <w:b/>
          <w:bCs/>
          <w:color w:val="00000A"/>
          <w:sz w:val="24"/>
          <w:szCs w:val="24"/>
        </w:rPr>
        <w:t xml:space="preserve">di indicare il seguente Codice IBAN </w:t>
      </w:r>
      <w:r w:rsidRPr="002E0BB2">
        <w:rPr>
          <w:rFonts w:ascii="Times New Roman" w:hAnsi="Times New Roman"/>
          <w:color w:val="00000A"/>
          <w:sz w:val="24"/>
          <w:szCs w:val="24"/>
        </w:rPr>
        <w:t>(27 CARATTERI - intestato al Richiedente):</w:t>
      </w:r>
    </w:p>
    <w:p w:rsidR="002E62F5" w:rsidRPr="002E0BB2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2E0BB2">
        <w:rPr>
          <w:rFonts w:ascii="Times New Roman" w:hAnsi="Times New Roman"/>
          <w:b/>
          <w:bCs/>
          <w:color w:val="00000A"/>
          <w:sz w:val="24"/>
          <w:szCs w:val="24"/>
        </w:rPr>
        <w:t>___________________________________________________________________________________</w:t>
      </w:r>
    </w:p>
    <w:p w:rsidR="002E62F5" w:rsidRPr="002E0BB2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relativo esclusivamente a un conto corrente bancario o postale o ad una carta POSTE PAY EVOLUTION;</w:t>
      </w:r>
    </w:p>
    <w:p w:rsidR="002E62F5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2E62F5" w:rsidRPr="002E0BB2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b/>
          <w:bCs/>
          <w:color w:val="00000A"/>
          <w:sz w:val="24"/>
          <w:szCs w:val="24"/>
        </w:rPr>
        <w:t xml:space="preserve">Eventuali note: </w:t>
      </w:r>
      <w:r w:rsidRPr="002E0BB2">
        <w:rPr>
          <w:rFonts w:ascii="Times New Roman" w:hAnsi="Times New Roman"/>
          <w:color w:val="00000A"/>
          <w:sz w:val="24"/>
          <w:szCs w:val="24"/>
        </w:rPr>
        <w:t>_________________________________________________________________________</w:t>
      </w:r>
    </w:p>
    <w:p w:rsidR="002E62F5" w:rsidRPr="002E0BB2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_______________________________________________________________________________________</w:t>
      </w:r>
    </w:p>
    <w:p w:rsidR="002E62F5" w:rsidRPr="002E0BB2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_______________________________________________________________________________________</w:t>
      </w:r>
    </w:p>
    <w:p w:rsidR="002E62F5" w:rsidRPr="002E0BB2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______________________________________________________________________________________</w:t>
      </w:r>
    </w:p>
    <w:p w:rsidR="002E62F5" w:rsidRDefault="002E62F5">
      <w:pPr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br w:type="page"/>
      </w:r>
    </w:p>
    <w:p w:rsidR="002E62F5" w:rsidRDefault="002E62F5" w:rsidP="00AD60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2E62F5" w:rsidRPr="002E0BB2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2E0BB2">
        <w:rPr>
          <w:rFonts w:ascii="Times New Roman" w:hAnsi="Times New Roman"/>
          <w:b/>
          <w:bCs/>
          <w:color w:val="00000A"/>
          <w:sz w:val="24"/>
          <w:szCs w:val="24"/>
        </w:rPr>
        <w:t>Si allega alla presente: (PENA ESCLUSIONE)</w:t>
      </w:r>
    </w:p>
    <w:p w:rsidR="002E62F5" w:rsidRPr="00AD609D" w:rsidRDefault="002E62F5" w:rsidP="00BD3783">
      <w:pPr>
        <w:pStyle w:val="ListParagraph"/>
        <w:numPr>
          <w:ilvl w:val="0"/>
          <w:numId w:val="9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D609D">
        <w:rPr>
          <w:rFonts w:ascii="Times New Roman" w:hAnsi="Times New Roman" w:cs="Times New Roman"/>
          <w:color w:val="00000A"/>
          <w:sz w:val="24"/>
          <w:szCs w:val="24"/>
        </w:rPr>
        <w:t>copia del proprio documento di riconoscimento in corso di validit</w:t>
      </w:r>
      <w:r>
        <w:rPr>
          <w:rFonts w:ascii="Times New Roman" w:hAnsi="Times New Roman" w:cs="Times New Roman"/>
          <w:color w:val="00000A"/>
          <w:sz w:val="24"/>
          <w:szCs w:val="24"/>
        </w:rPr>
        <w:t>à</w:t>
      </w:r>
      <w:r w:rsidRPr="00AD609D">
        <w:rPr>
          <w:rFonts w:ascii="Times New Roman" w:hAnsi="Times New Roman" w:cs="Times New Roman"/>
          <w:color w:val="00000A"/>
          <w:sz w:val="24"/>
          <w:szCs w:val="24"/>
        </w:rPr>
        <w:t xml:space="preserve"> in caso di cittadino di un Paese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D609D">
        <w:rPr>
          <w:rFonts w:ascii="Times New Roman" w:hAnsi="Times New Roman" w:cs="Times New Roman"/>
          <w:color w:val="00000A"/>
          <w:sz w:val="24"/>
          <w:szCs w:val="24"/>
        </w:rPr>
        <w:t>non aderente all’Unione Europea, allegare permesso di soggiorno valido);</w:t>
      </w:r>
    </w:p>
    <w:p w:rsidR="002E62F5" w:rsidRDefault="002E62F5" w:rsidP="00BD3783">
      <w:pPr>
        <w:pStyle w:val="ListParagraph"/>
        <w:numPr>
          <w:ilvl w:val="0"/>
          <w:numId w:val="9"/>
        </w:num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C</w:t>
      </w:r>
      <w:r w:rsidRPr="00AD609D">
        <w:rPr>
          <w:rFonts w:ascii="Times New Roman" w:hAnsi="Times New Roman" w:cs="Times New Roman"/>
          <w:b/>
          <w:bCs/>
          <w:color w:val="00000A"/>
          <w:sz w:val="24"/>
          <w:szCs w:val="24"/>
        </w:rPr>
        <w:t>opia ISEE in corso di validità.</w:t>
      </w:r>
    </w:p>
    <w:p w:rsidR="002E62F5" w:rsidRPr="00AD609D" w:rsidRDefault="002E62F5" w:rsidP="00BD3783">
      <w:pPr>
        <w:pStyle w:val="ListParagraph"/>
        <w:adjustRightInd w:val="0"/>
        <w:ind w:left="720" w:firstLine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E62F5" w:rsidRPr="002E0BB2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2E0BB2">
        <w:rPr>
          <w:rFonts w:ascii="Times New Roman" w:hAnsi="Times New Roman"/>
          <w:b/>
          <w:bCs/>
          <w:color w:val="00000A"/>
          <w:sz w:val="24"/>
          <w:szCs w:val="24"/>
        </w:rPr>
        <w:t>DI ESSERE AL CORRENTE E ACCETTARE CHE</w:t>
      </w:r>
    </w:p>
    <w:p w:rsidR="002E62F5" w:rsidRPr="002E0BB2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• l’istruttoria e l’assegnazione del buono spesa o del sostegno al pagamento delle utenze e del canone di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locazione </w:t>
      </w:r>
      <w:r>
        <w:rPr>
          <w:rFonts w:ascii="Times New Roman" w:hAnsi="Times New Roman"/>
          <w:color w:val="00000A"/>
          <w:sz w:val="24"/>
          <w:szCs w:val="24"/>
        </w:rPr>
        <w:t>è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 effettuata secondo l’ordine di arrivo delle domande e fino ad esaurimento del fondo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disponibile;</w:t>
      </w:r>
    </w:p>
    <w:p w:rsidR="002E62F5" w:rsidRPr="002E0BB2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• il conferimento dei dati personali e obbligatorio ed il mancato, parziale o inesatto conferimento comporta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irricevibilit</w:t>
      </w:r>
      <w:r>
        <w:rPr>
          <w:rFonts w:ascii="Times New Roman" w:hAnsi="Times New Roman"/>
          <w:color w:val="00000A"/>
          <w:sz w:val="24"/>
          <w:szCs w:val="24"/>
        </w:rPr>
        <w:t>à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 e l’improcedibilit</w:t>
      </w:r>
      <w:r>
        <w:rPr>
          <w:rFonts w:ascii="Times New Roman" w:hAnsi="Times New Roman"/>
          <w:color w:val="00000A"/>
          <w:sz w:val="24"/>
          <w:szCs w:val="24"/>
        </w:rPr>
        <w:t>à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 della domanda;</w:t>
      </w:r>
    </w:p>
    <w:p w:rsidR="002E62F5" w:rsidRPr="002E0BB2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• il mancato conferimento ESATTO del Codice IBAN (27 CARATTERI) comporta l’impossibilit</w:t>
      </w:r>
      <w:r>
        <w:rPr>
          <w:rFonts w:ascii="Times New Roman" w:hAnsi="Times New Roman"/>
          <w:color w:val="00000A"/>
          <w:sz w:val="24"/>
          <w:szCs w:val="24"/>
        </w:rPr>
        <w:t>à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 di procedere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all’erogazione del contributo;</w:t>
      </w:r>
    </w:p>
    <w:p w:rsidR="002E62F5" w:rsidRPr="002E0BB2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 xml:space="preserve">• il Comune di </w:t>
      </w:r>
      <w:r>
        <w:rPr>
          <w:rFonts w:ascii="Times New Roman" w:hAnsi="Times New Roman"/>
          <w:color w:val="00000A"/>
          <w:sz w:val="24"/>
          <w:szCs w:val="24"/>
        </w:rPr>
        <w:t>Preci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, per le domande ammesse, eroga una sola tipologia di sostegno economico che non </w:t>
      </w:r>
      <w:r>
        <w:rPr>
          <w:rFonts w:ascii="Times New Roman" w:hAnsi="Times New Roman"/>
          <w:color w:val="00000A"/>
          <w:sz w:val="24"/>
          <w:szCs w:val="24"/>
        </w:rPr>
        <w:t xml:space="preserve">è </w:t>
      </w:r>
      <w:r w:rsidRPr="002E0BB2">
        <w:rPr>
          <w:rFonts w:ascii="Times New Roman" w:hAnsi="Times New Roman"/>
          <w:color w:val="00000A"/>
          <w:sz w:val="24"/>
          <w:szCs w:val="24"/>
        </w:rPr>
        <w:t>ripetibile fino ad esaurimento dei fondi per ogni nucleo familiare;</w:t>
      </w:r>
    </w:p>
    <w:p w:rsidR="002E62F5" w:rsidRPr="002E0BB2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• il sostegno economico erogato deve essere utilizzato per l’acquisto, tramite buoni spesa che verranno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consegnati, di generi alimentari e prodotti di prima necessit</w:t>
      </w:r>
      <w:r>
        <w:rPr>
          <w:rFonts w:ascii="Times New Roman" w:hAnsi="Times New Roman"/>
          <w:color w:val="00000A"/>
          <w:sz w:val="24"/>
          <w:szCs w:val="24"/>
        </w:rPr>
        <w:t>à</w:t>
      </w:r>
      <w:r w:rsidRPr="002E0BB2">
        <w:rPr>
          <w:rFonts w:ascii="Times New Roman" w:hAnsi="Times New Roman"/>
          <w:color w:val="00000A"/>
          <w:sz w:val="24"/>
          <w:szCs w:val="24"/>
        </w:rPr>
        <w:t>, o per il rimborso del pagamento del canone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di locazione o delle utenze domestiche. Qualsiasi diverso utilizzo comporta la decadenza e l’obbligo di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restituzione del contributo, nonch</w:t>
      </w:r>
      <w:r>
        <w:rPr>
          <w:rFonts w:ascii="Times New Roman" w:hAnsi="Times New Roman"/>
          <w:color w:val="00000A"/>
          <w:sz w:val="24"/>
          <w:szCs w:val="24"/>
        </w:rPr>
        <w:t>è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 la perdita del diritto di accedere ad ulteriori contributi ai sensi dell’art.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75 del D.P.R. 445/2000;</w:t>
      </w:r>
    </w:p>
    <w:p w:rsidR="002E62F5" w:rsidRPr="002E0BB2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• gli elenchi degli aventi diritto al contributo, cos</w:t>
      </w:r>
      <w:r>
        <w:rPr>
          <w:rFonts w:ascii="Times New Roman" w:hAnsi="Times New Roman"/>
          <w:color w:val="00000A"/>
          <w:sz w:val="24"/>
          <w:szCs w:val="24"/>
        </w:rPr>
        <w:t>ì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 come tutte le dichiarazioni, possono essere inviati alla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Guardia di Finanza competente per territorio;</w:t>
      </w:r>
    </w:p>
    <w:p w:rsidR="002E62F5" w:rsidRPr="002E0BB2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• le dichiarazioni non veritiere sono trasmesse all’Autorit</w:t>
      </w:r>
      <w:r>
        <w:rPr>
          <w:rFonts w:ascii="Times New Roman" w:hAnsi="Times New Roman"/>
          <w:color w:val="00000A"/>
          <w:sz w:val="24"/>
          <w:szCs w:val="24"/>
        </w:rPr>
        <w:t>à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 giudiziaria competente;</w:t>
      </w:r>
    </w:p>
    <w:p w:rsidR="002E62F5" w:rsidRPr="002E0BB2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• nell’oggetto della mail di trasmissione della domanda deve essere riportata la seguente dicitura: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i/>
          <w:iCs/>
          <w:color w:val="00000A"/>
          <w:sz w:val="24"/>
          <w:szCs w:val="24"/>
        </w:rPr>
        <w:t>“DOMANDA DI CONTRIBUTO D.L. N. 73/2021“-COGNOME E NOME - del richiedente</w:t>
      </w:r>
      <w:r w:rsidRPr="002E0BB2">
        <w:rPr>
          <w:rFonts w:ascii="Times New Roman" w:hAnsi="Times New Roman"/>
          <w:color w:val="00000A"/>
          <w:sz w:val="24"/>
          <w:szCs w:val="24"/>
        </w:rPr>
        <w:t>;</w:t>
      </w:r>
    </w:p>
    <w:p w:rsidR="002E62F5" w:rsidRPr="002E0BB2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 xml:space="preserve">• </w:t>
      </w:r>
      <w:r>
        <w:rPr>
          <w:rFonts w:ascii="Times New Roman" w:hAnsi="Times New Roman"/>
          <w:color w:val="00000A"/>
          <w:sz w:val="24"/>
          <w:szCs w:val="24"/>
        </w:rPr>
        <w:t>l</w:t>
      </w:r>
      <w:r w:rsidRPr="002E0BB2">
        <w:rPr>
          <w:rFonts w:ascii="Times New Roman" w:hAnsi="Times New Roman"/>
          <w:color w:val="00000A"/>
          <w:sz w:val="24"/>
          <w:szCs w:val="24"/>
        </w:rPr>
        <w:t>a domanda deve essere compilata in tutti i suoi campi e in modo leggibile e debitamente firmata dal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richiedente;</w:t>
      </w:r>
    </w:p>
    <w:p w:rsidR="002E62F5" w:rsidRPr="002E0BB2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 xml:space="preserve">• </w:t>
      </w:r>
      <w:r>
        <w:rPr>
          <w:rFonts w:ascii="Times New Roman" w:hAnsi="Times New Roman"/>
          <w:color w:val="00000A"/>
          <w:sz w:val="24"/>
          <w:szCs w:val="24"/>
        </w:rPr>
        <w:t>si allegherà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 il CODICE IBAN rilasciato dall’istituto di credito nella mail di trasmissione della domanda;</w:t>
      </w:r>
    </w:p>
    <w:p w:rsidR="002E62F5" w:rsidRPr="002E0BB2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• tutte le comunicazioni inerenti il procedimento, sia istruttorie sia conclusive, avvengono tramite email o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contattando </w:t>
      </w:r>
      <w:r>
        <w:rPr>
          <w:rFonts w:ascii="Times New Roman" w:hAnsi="Times New Roman"/>
          <w:color w:val="00000A"/>
          <w:sz w:val="24"/>
          <w:szCs w:val="24"/>
        </w:rPr>
        <w:t>gli Uffici del Comune di Preci</w:t>
      </w:r>
      <w:r w:rsidRPr="002E0BB2">
        <w:rPr>
          <w:rFonts w:ascii="Times New Roman" w:hAnsi="Times New Roman"/>
          <w:color w:val="00000A"/>
          <w:sz w:val="24"/>
          <w:szCs w:val="24"/>
        </w:rPr>
        <w:t>;</w:t>
      </w:r>
    </w:p>
    <w:p w:rsidR="002E62F5" w:rsidRPr="002E0BB2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• il mancato conferimento esatto del numero telefonico e dell’indirizzo email comporta l’improcedibilit</w:t>
      </w:r>
      <w:r>
        <w:rPr>
          <w:rFonts w:ascii="Times New Roman" w:hAnsi="Times New Roman"/>
          <w:color w:val="00000A"/>
          <w:sz w:val="24"/>
          <w:szCs w:val="24"/>
        </w:rPr>
        <w:t xml:space="preserve">à </w:t>
      </w:r>
      <w:r w:rsidRPr="002E0BB2">
        <w:rPr>
          <w:rFonts w:ascii="Times New Roman" w:hAnsi="Times New Roman"/>
          <w:color w:val="00000A"/>
          <w:sz w:val="24"/>
          <w:szCs w:val="24"/>
        </w:rPr>
        <w:t>della domanda;</w:t>
      </w:r>
    </w:p>
    <w:p w:rsidR="002E62F5" w:rsidRDefault="002E62F5" w:rsidP="00BD3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>• DI AVER PRESO PIENA CONOSCENZA DI TUTTE LE NORME, LE CONDIZIONI E I CRITERI STABILITI DAL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BANDO E DALL’AVVISO PUBBLICO.</w:t>
      </w:r>
    </w:p>
    <w:p w:rsidR="002E62F5" w:rsidRDefault="002E62F5">
      <w:pPr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br w:type="page"/>
      </w:r>
    </w:p>
    <w:p w:rsidR="002E62F5" w:rsidRDefault="002E62F5" w:rsidP="00AD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</w:p>
    <w:p w:rsidR="002E62F5" w:rsidRDefault="002E62F5" w:rsidP="00AD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</w:p>
    <w:p w:rsidR="002E62F5" w:rsidRPr="002E0BB2" w:rsidRDefault="002E62F5" w:rsidP="00AD60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4"/>
          <w:szCs w:val="24"/>
        </w:rPr>
      </w:pPr>
    </w:p>
    <w:p w:rsidR="002E62F5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Preci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, ___/___/2021 </w:t>
      </w:r>
    </w:p>
    <w:p w:rsidR="002E62F5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E62F5" w:rsidRDefault="002E62F5" w:rsidP="002F1CCC">
      <w:pPr>
        <w:autoSpaceDE w:val="0"/>
        <w:autoSpaceDN w:val="0"/>
        <w:adjustRightInd w:val="0"/>
        <w:spacing w:after="0" w:line="480" w:lineRule="auto"/>
        <w:ind w:left="6372"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Firma</w:t>
      </w:r>
    </w:p>
    <w:p w:rsidR="002E62F5" w:rsidRDefault="002E62F5" w:rsidP="002F1CCC">
      <w:pPr>
        <w:autoSpaceDE w:val="0"/>
        <w:autoSpaceDN w:val="0"/>
        <w:adjustRightInd w:val="0"/>
        <w:spacing w:after="0" w:line="480" w:lineRule="auto"/>
        <w:ind w:left="4956"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____________________________</w:t>
      </w:r>
    </w:p>
    <w:p w:rsidR="002E62F5" w:rsidRDefault="002E62F5" w:rsidP="002F1CC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A"/>
          <w:sz w:val="24"/>
          <w:szCs w:val="24"/>
        </w:rPr>
      </w:pPr>
    </w:p>
    <w:p w:rsidR="002E62F5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E62F5" w:rsidRPr="002E0BB2" w:rsidRDefault="002E62F5" w:rsidP="002E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E62F5" w:rsidRPr="002E0BB2" w:rsidRDefault="002E62F5" w:rsidP="00B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A"/>
          <w:sz w:val="24"/>
          <w:szCs w:val="24"/>
        </w:rPr>
      </w:pPr>
      <w:r w:rsidRPr="002E0BB2">
        <w:rPr>
          <w:rFonts w:ascii="Times New Roman" w:hAnsi="Times New Roman"/>
          <w:i/>
          <w:iCs/>
          <w:color w:val="00000A"/>
          <w:sz w:val="24"/>
          <w:szCs w:val="24"/>
        </w:rPr>
        <w:t xml:space="preserve">Con la firma apposta sulla presente istanza, autorizza il Comune di </w:t>
      </w:r>
      <w:r>
        <w:rPr>
          <w:rFonts w:ascii="Times New Roman" w:hAnsi="Times New Roman"/>
          <w:i/>
          <w:iCs/>
          <w:color w:val="00000A"/>
          <w:sz w:val="24"/>
          <w:szCs w:val="24"/>
        </w:rPr>
        <w:t>Preci</w:t>
      </w:r>
      <w:r w:rsidRPr="002E0BB2">
        <w:rPr>
          <w:rFonts w:ascii="Times New Roman" w:hAnsi="Times New Roman"/>
          <w:i/>
          <w:iCs/>
          <w:color w:val="00000A"/>
          <w:sz w:val="24"/>
          <w:szCs w:val="24"/>
        </w:rPr>
        <w:t xml:space="preserve"> al trattamento dei propri dati</w:t>
      </w:r>
      <w:r>
        <w:rPr>
          <w:rFonts w:ascii="Times New Roman" w:hAnsi="Times New Roman"/>
          <w:i/>
          <w:iCs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i/>
          <w:iCs/>
          <w:color w:val="00000A"/>
          <w:sz w:val="24"/>
          <w:szCs w:val="24"/>
        </w:rPr>
        <w:t>personali, esclusivamente ai fini dell’istruttoria del procedimento ad essa connesso, nei limiti di quanto</w:t>
      </w:r>
      <w:r>
        <w:rPr>
          <w:rFonts w:ascii="Times New Roman" w:hAnsi="Times New Roman"/>
          <w:i/>
          <w:iCs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i/>
          <w:iCs/>
          <w:color w:val="00000A"/>
          <w:sz w:val="24"/>
          <w:szCs w:val="24"/>
        </w:rPr>
        <w:t>previsto all’art. 13 del D. Lgs 196/2003 “Codice in materia di protezione dei dati personali” e dall’art. 13</w:t>
      </w:r>
      <w:r>
        <w:rPr>
          <w:rFonts w:ascii="Times New Roman" w:hAnsi="Times New Roman"/>
          <w:i/>
          <w:iCs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i/>
          <w:iCs/>
          <w:color w:val="00000A"/>
          <w:sz w:val="24"/>
          <w:szCs w:val="24"/>
        </w:rPr>
        <w:t>GDPR (Regolamento UE 2016/679).</w:t>
      </w:r>
    </w:p>
    <w:p w:rsidR="002E62F5" w:rsidRPr="002E0BB2" w:rsidRDefault="002E62F5" w:rsidP="00B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BB2">
        <w:rPr>
          <w:rFonts w:ascii="Times New Roman" w:hAnsi="Times New Roman"/>
          <w:color w:val="00000A"/>
          <w:sz w:val="24"/>
          <w:szCs w:val="24"/>
        </w:rPr>
        <w:t xml:space="preserve">N.B.: Il Comune di </w:t>
      </w:r>
      <w:r>
        <w:rPr>
          <w:rFonts w:ascii="Times New Roman" w:hAnsi="Times New Roman"/>
          <w:color w:val="00000A"/>
          <w:sz w:val="24"/>
          <w:szCs w:val="24"/>
        </w:rPr>
        <w:t>Preci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 si riserva la facolt</w:t>
      </w:r>
      <w:r>
        <w:rPr>
          <w:rFonts w:ascii="Times New Roman" w:hAnsi="Times New Roman"/>
          <w:color w:val="00000A"/>
          <w:sz w:val="24"/>
          <w:szCs w:val="24"/>
        </w:rPr>
        <w:t>à</w:t>
      </w:r>
      <w:r w:rsidRPr="002E0BB2">
        <w:rPr>
          <w:rFonts w:ascii="Times New Roman" w:hAnsi="Times New Roman"/>
          <w:color w:val="00000A"/>
          <w:sz w:val="24"/>
          <w:szCs w:val="24"/>
        </w:rPr>
        <w:t xml:space="preserve"> di disporre gli opportuni controlli in ordine alle dichiarazioni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rese dagli interessati, procedendo, laddove fosse accertata una dichiarazione falsa o mendace, alla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E0BB2">
        <w:rPr>
          <w:rFonts w:ascii="Times New Roman" w:hAnsi="Times New Roman"/>
          <w:color w:val="00000A"/>
          <w:sz w:val="24"/>
          <w:szCs w:val="24"/>
        </w:rPr>
        <w:t>conseguente denuncia ai sensi della normativa vigente.</w:t>
      </w:r>
    </w:p>
    <w:p w:rsidR="002E62F5" w:rsidRPr="002E0BB2" w:rsidRDefault="002E62F5" w:rsidP="00D73E5F">
      <w:pPr>
        <w:tabs>
          <w:tab w:val="left" w:pos="813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62F5" w:rsidRPr="002E0BB2" w:rsidRDefault="002E62F5" w:rsidP="00D73E5F">
      <w:pPr>
        <w:tabs>
          <w:tab w:val="left" w:pos="813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62F5" w:rsidRPr="002E0BB2" w:rsidRDefault="002E62F5" w:rsidP="00D73E5F">
      <w:pPr>
        <w:tabs>
          <w:tab w:val="left" w:pos="813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sectPr w:rsidR="002E62F5" w:rsidRPr="002E0BB2" w:rsidSect="00642F4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F5" w:rsidRDefault="002E62F5" w:rsidP="00537818">
      <w:pPr>
        <w:spacing w:after="0" w:line="240" w:lineRule="auto"/>
      </w:pPr>
      <w:r>
        <w:separator/>
      </w:r>
    </w:p>
  </w:endnote>
  <w:endnote w:type="continuationSeparator" w:id="0">
    <w:p w:rsidR="002E62F5" w:rsidRDefault="002E62F5" w:rsidP="0053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F5" w:rsidRDefault="002E62F5" w:rsidP="00537818">
      <w:pPr>
        <w:spacing w:after="0" w:line="240" w:lineRule="auto"/>
      </w:pPr>
      <w:r>
        <w:separator/>
      </w:r>
    </w:p>
  </w:footnote>
  <w:footnote w:type="continuationSeparator" w:id="0">
    <w:p w:rsidR="002E62F5" w:rsidRDefault="002E62F5" w:rsidP="0053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F5" w:rsidRPr="00497DD5" w:rsidRDefault="002E62F5" w:rsidP="00033C4F">
    <w:pPr>
      <w:spacing w:line="240" w:lineRule="auto"/>
      <w:ind w:left="1622"/>
      <w:jc w:val="center"/>
      <w:rPr>
        <w:rFonts w:ascii="French Script MT" w:hAnsi="French Script MT"/>
        <w:b/>
        <w:i/>
        <w:sz w:val="56"/>
        <w:szCs w:val="56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49" type="#_x0000_t202" style="position:absolute;left:0;text-align:left;margin-left:-9pt;margin-top:-17.85pt;width:79.2pt;height:79.2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" stroked="f">
          <v:textbox style="mso-fit-shape-to-text:t">
            <w:txbxContent>
              <w:p w:rsidR="002E62F5" w:rsidRDefault="002E62F5" w:rsidP="00537818">
                <w:r w:rsidRPr="0069405A">
                  <w:rPr>
                    <w:noProof/>
                    <w:sz w:val="20"/>
                    <w:szCs w:val="20"/>
                    <w:lang w:eastAsia="it-IT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2" o:spid="_x0000_i1027" type="#_x0000_t75" alt="Immagine 001" style="width:49.8pt;height:51.6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Pr="00497DD5">
      <w:rPr>
        <w:rFonts w:ascii="French Script MT" w:hAnsi="French Script MT"/>
        <w:b/>
        <w:i/>
        <w:sz w:val="56"/>
        <w:szCs w:val="56"/>
      </w:rPr>
      <w:t>Comune di Preci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F0"/>
    <w:multiLevelType w:val="hybridMultilevel"/>
    <w:tmpl w:val="12D02A0E"/>
    <w:lvl w:ilvl="0" w:tplc="D506E14C">
      <w:start w:val="1"/>
      <w:numFmt w:val="upperRoman"/>
      <w:lvlText w:val="%1"/>
      <w:lvlJc w:val="left"/>
      <w:pPr>
        <w:ind w:left="353" w:hanging="104"/>
      </w:pPr>
      <w:rPr>
        <w:rFonts w:cs="Times New Roman" w:hint="default"/>
        <w:w w:val="94"/>
      </w:rPr>
    </w:lvl>
    <w:lvl w:ilvl="1" w:tplc="D3469D2C">
      <w:numFmt w:val="bullet"/>
      <w:lvlText w:val="•"/>
      <w:lvlJc w:val="left"/>
      <w:pPr>
        <w:ind w:left="1380" w:hanging="104"/>
      </w:pPr>
      <w:rPr>
        <w:rFonts w:hint="default"/>
      </w:rPr>
    </w:lvl>
    <w:lvl w:ilvl="2" w:tplc="0E46F9F4">
      <w:numFmt w:val="bullet"/>
      <w:lvlText w:val="•"/>
      <w:lvlJc w:val="left"/>
      <w:pPr>
        <w:ind w:left="2400" w:hanging="104"/>
      </w:pPr>
      <w:rPr>
        <w:rFonts w:hint="default"/>
      </w:rPr>
    </w:lvl>
    <w:lvl w:ilvl="3" w:tplc="BF804878">
      <w:numFmt w:val="bullet"/>
      <w:lvlText w:val="•"/>
      <w:lvlJc w:val="left"/>
      <w:pPr>
        <w:ind w:left="3421" w:hanging="104"/>
      </w:pPr>
      <w:rPr>
        <w:rFonts w:hint="default"/>
      </w:rPr>
    </w:lvl>
    <w:lvl w:ilvl="4" w:tplc="B40EEF96">
      <w:numFmt w:val="bullet"/>
      <w:lvlText w:val="•"/>
      <w:lvlJc w:val="left"/>
      <w:pPr>
        <w:ind w:left="4441" w:hanging="104"/>
      </w:pPr>
      <w:rPr>
        <w:rFonts w:hint="default"/>
      </w:rPr>
    </w:lvl>
    <w:lvl w:ilvl="5" w:tplc="F7FC2D74">
      <w:numFmt w:val="bullet"/>
      <w:lvlText w:val="•"/>
      <w:lvlJc w:val="left"/>
      <w:pPr>
        <w:ind w:left="5462" w:hanging="104"/>
      </w:pPr>
      <w:rPr>
        <w:rFonts w:hint="default"/>
      </w:rPr>
    </w:lvl>
    <w:lvl w:ilvl="6" w:tplc="35AC8AEC">
      <w:numFmt w:val="bullet"/>
      <w:lvlText w:val="•"/>
      <w:lvlJc w:val="left"/>
      <w:pPr>
        <w:ind w:left="6482" w:hanging="104"/>
      </w:pPr>
      <w:rPr>
        <w:rFonts w:hint="default"/>
      </w:rPr>
    </w:lvl>
    <w:lvl w:ilvl="7" w:tplc="1FB6F718">
      <w:numFmt w:val="bullet"/>
      <w:lvlText w:val="•"/>
      <w:lvlJc w:val="left"/>
      <w:pPr>
        <w:ind w:left="7502" w:hanging="104"/>
      </w:pPr>
      <w:rPr>
        <w:rFonts w:hint="default"/>
      </w:rPr>
    </w:lvl>
    <w:lvl w:ilvl="8" w:tplc="1CE86866">
      <w:numFmt w:val="bullet"/>
      <w:lvlText w:val="•"/>
      <w:lvlJc w:val="left"/>
      <w:pPr>
        <w:ind w:left="8523" w:hanging="104"/>
      </w:pPr>
      <w:rPr>
        <w:rFonts w:hint="default"/>
      </w:rPr>
    </w:lvl>
  </w:abstractNum>
  <w:abstractNum w:abstractNumId="1">
    <w:nsid w:val="298E6F30"/>
    <w:multiLevelType w:val="hybridMultilevel"/>
    <w:tmpl w:val="B5065A4E"/>
    <w:lvl w:ilvl="0" w:tplc="BFAA8FB2">
      <w:start w:val="1"/>
      <w:numFmt w:val="upperRoman"/>
      <w:lvlText w:val="%1"/>
      <w:lvlJc w:val="left"/>
      <w:pPr>
        <w:ind w:left="363" w:hanging="99"/>
      </w:pPr>
      <w:rPr>
        <w:rFonts w:ascii="Arial" w:eastAsia="Times New Roman" w:hAnsi="Arial" w:cs="Arial" w:hint="default"/>
        <w:w w:val="94"/>
        <w:sz w:val="21"/>
        <w:szCs w:val="21"/>
      </w:rPr>
    </w:lvl>
    <w:lvl w:ilvl="1" w:tplc="325EA452">
      <w:numFmt w:val="bullet"/>
      <w:lvlText w:val="•"/>
      <w:lvlJc w:val="left"/>
      <w:pPr>
        <w:ind w:left="694" w:hanging="134"/>
      </w:pPr>
      <w:rPr>
        <w:rFonts w:hint="default"/>
        <w:w w:val="109"/>
      </w:rPr>
    </w:lvl>
    <w:lvl w:ilvl="2" w:tplc="4BD0D354">
      <w:numFmt w:val="bullet"/>
      <w:lvlText w:val="•"/>
      <w:lvlJc w:val="left"/>
      <w:pPr>
        <w:ind w:left="1796" w:hanging="134"/>
      </w:pPr>
      <w:rPr>
        <w:rFonts w:hint="default"/>
      </w:rPr>
    </w:lvl>
    <w:lvl w:ilvl="3" w:tplc="BA781EF0">
      <w:numFmt w:val="bullet"/>
      <w:lvlText w:val="•"/>
      <w:lvlJc w:val="left"/>
      <w:pPr>
        <w:ind w:left="2892" w:hanging="134"/>
      </w:pPr>
      <w:rPr>
        <w:rFonts w:hint="default"/>
      </w:rPr>
    </w:lvl>
    <w:lvl w:ilvl="4" w:tplc="30BAD652">
      <w:numFmt w:val="bullet"/>
      <w:lvlText w:val="•"/>
      <w:lvlJc w:val="left"/>
      <w:pPr>
        <w:ind w:left="3988" w:hanging="134"/>
      </w:pPr>
      <w:rPr>
        <w:rFonts w:hint="default"/>
      </w:rPr>
    </w:lvl>
    <w:lvl w:ilvl="5" w:tplc="80E0B35C">
      <w:numFmt w:val="bullet"/>
      <w:lvlText w:val="•"/>
      <w:lvlJc w:val="left"/>
      <w:pPr>
        <w:ind w:left="5084" w:hanging="134"/>
      </w:pPr>
      <w:rPr>
        <w:rFonts w:hint="default"/>
      </w:rPr>
    </w:lvl>
    <w:lvl w:ilvl="6" w:tplc="49D0FFF6">
      <w:numFmt w:val="bullet"/>
      <w:lvlText w:val="•"/>
      <w:lvlJc w:val="left"/>
      <w:pPr>
        <w:ind w:left="6180" w:hanging="134"/>
      </w:pPr>
      <w:rPr>
        <w:rFonts w:hint="default"/>
      </w:rPr>
    </w:lvl>
    <w:lvl w:ilvl="7" w:tplc="10500874">
      <w:numFmt w:val="bullet"/>
      <w:lvlText w:val="•"/>
      <w:lvlJc w:val="left"/>
      <w:pPr>
        <w:ind w:left="7276" w:hanging="134"/>
      </w:pPr>
      <w:rPr>
        <w:rFonts w:hint="default"/>
      </w:rPr>
    </w:lvl>
    <w:lvl w:ilvl="8" w:tplc="A0AA3A14">
      <w:numFmt w:val="bullet"/>
      <w:lvlText w:val="•"/>
      <w:lvlJc w:val="left"/>
      <w:pPr>
        <w:ind w:left="8372" w:hanging="134"/>
      </w:pPr>
      <w:rPr>
        <w:rFonts w:hint="default"/>
      </w:rPr>
    </w:lvl>
  </w:abstractNum>
  <w:abstractNum w:abstractNumId="2">
    <w:nsid w:val="388E4E99"/>
    <w:multiLevelType w:val="hybridMultilevel"/>
    <w:tmpl w:val="0D9C7D5E"/>
    <w:lvl w:ilvl="0" w:tplc="69401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426C"/>
    <w:multiLevelType w:val="hybridMultilevel"/>
    <w:tmpl w:val="B66E521E"/>
    <w:lvl w:ilvl="0" w:tplc="C9624E16">
      <w:start w:val="1"/>
      <w:numFmt w:val="decimal"/>
      <w:lvlText w:val="%1."/>
      <w:lvlJc w:val="left"/>
      <w:pPr>
        <w:ind w:left="538" w:hanging="286"/>
      </w:pPr>
      <w:rPr>
        <w:rFonts w:ascii="Arial" w:eastAsia="Times New Roman" w:hAnsi="Arial" w:cs="Arial" w:hint="default"/>
        <w:b/>
        <w:bCs/>
        <w:spacing w:val="-1"/>
        <w:w w:val="88"/>
        <w:sz w:val="21"/>
        <w:szCs w:val="21"/>
      </w:rPr>
    </w:lvl>
    <w:lvl w:ilvl="1" w:tplc="15861964">
      <w:numFmt w:val="bullet"/>
      <w:lvlText w:val="•"/>
      <w:lvlJc w:val="left"/>
      <w:pPr>
        <w:ind w:left="1542" w:hanging="286"/>
      </w:pPr>
      <w:rPr>
        <w:rFonts w:hint="default"/>
      </w:rPr>
    </w:lvl>
    <w:lvl w:ilvl="2" w:tplc="6AC460BE">
      <w:numFmt w:val="bullet"/>
      <w:lvlText w:val="•"/>
      <w:lvlJc w:val="left"/>
      <w:pPr>
        <w:ind w:left="2544" w:hanging="286"/>
      </w:pPr>
      <w:rPr>
        <w:rFonts w:hint="default"/>
      </w:rPr>
    </w:lvl>
    <w:lvl w:ilvl="3" w:tplc="AE80D80C">
      <w:numFmt w:val="bullet"/>
      <w:lvlText w:val="•"/>
      <w:lvlJc w:val="left"/>
      <w:pPr>
        <w:ind w:left="3547" w:hanging="286"/>
      </w:pPr>
      <w:rPr>
        <w:rFonts w:hint="default"/>
      </w:rPr>
    </w:lvl>
    <w:lvl w:ilvl="4" w:tplc="EE2C9526">
      <w:numFmt w:val="bullet"/>
      <w:lvlText w:val="•"/>
      <w:lvlJc w:val="left"/>
      <w:pPr>
        <w:ind w:left="4549" w:hanging="286"/>
      </w:pPr>
      <w:rPr>
        <w:rFonts w:hint="default"/>
      </w:rPr>
    </w:lvl>
    <w:lvl w:ilvl="5" w:tplc="3E7802F0">
      <w:numFmt w:val="bullet"/>
      <w:lvlText w:val="•"/>
      <w:lvlJc w:val="left"/>
      <w:pPr>
        <w:ind w:left="5552" w:hanging="286"/>
      </w:pPr>
      <w:rPr>
        <w:rFonts w:hint="default"/>
      </w:rPr>
    </w:lvl>
    <w:lvl w:ilvl="6" w:tplc="0D5E1DD4">
      <w:numFmt w:val="bullet"/>
      <w:lvlText w:val="•"/>
      <w:lvlJc w:val="left"/>
      <w:pPr>
        <w:ind w:left="6554" w:hanging="286"/>
      </w:pPr>
      <w:rPr>
        <w:rFonts w:hint="default"/>
      </w:rPr>
    </w:lvl>
    <w:lvl w:ilvl="7" w:tplc="9BCC8BB8">
      <w:numFmt w:val="bullet"/>
      <w:lvlText w:val="•"/>
      <w:lvlJc w:val="left"/>
      <w:pPr>
        <w:ind w:left="7556" w:hanging="286"/>
      </w:pPr>
      <w:rPr>
        <w:rFonts w:hint="default"/>
      </w:rPr>
    </w:lvl>
    <w:lvl w:ilvl="8" w:tplc="ACA48082">
      <w:numFmt w:val="bullet"/>
      <w:lvlText w:val="•"/>
      <w:lvlJc w:val="left"/>
      <w:pPr>
        <w:ind w:left="8559" w:hanging="286"/>
      </w:pPr>
      <w:rPr>
        <w:rFonts w:hint="default"/>
      </w:rPr>
    </w:lvl>
  </w:abstractNum>
  <w:abstractNum w:abstractNumId="4">
    <w:nsid w:val="48CE4A8F"/>
    <w:multiLevelType w:val="hybridMultilevel"/>
    <w:tmpl w:val="249826EC"/>
    <w:lvl w:ilvl="0" w:tplc="9A8699A4">
      <w:start w:val="1"/>
      <w:numFmt w:val="upperLetter"/>
      <w:lvlText w:val="%1."/>
      <w:lvlJc w:val="left"/>
      <w:pPr>
        <w:ind w:left="533" w:hanging="269"/>
      </w:pPr>
      <w:rPr>
        <w:rFonts w:cs="Times New Roman" w:hint="default"/>
        <w:spacing w:val="-1"/>
        <w:w w:val="94"/>
      </w:rPr>
    </w:lvl>
    <w:lvl w:ilvl="1" w:tplc="D7A467F8">
      <w:start w:val="1"/>
      <w:numFmt w:val="lowerLetter"/>
      <w:lvlText w:val="%2)"/>
      <w:lvlJc w:val="left"/>
      <w:pPr>
        <w:ind w:left="812" w:hanging="287"/>
      </w:pPr>
      <w:rPr>
        <w:rFonts w:ascii="Arial" w:eastAsia="Times New Roman" w:hAnsi="Arial" w:cs="Arial" w:hint="default"/>
        <w:spacing w:val="-1"/>
        <w:w w:val="82"/>
        <w:sz w:val="21"/>
        <w:szCs w:val="21"/>
      </w:rPr>
    </w:lvl>
    <w:lvl w:ilvl="2" w:tplc="00D09F78">
      <w:numFmt w:val="bullet"/>
      <w:lvlText w:val="•"/>
      <w:lvlJc w:val="left"/>
      <w:pPr>
        <w:ind w:left="1902" w:hanging="287"/>
      </w:pPr>
      <w:rPr>
        <w:rFonts w:hint="default"/>
      </w:rPr>
    </w:lvl>
    <w:lvl w:ilvl="3" w:tplc="3EDA8B68">
      <w:numFmt w:val="bullet"/>
      <w:lvlText w:val="•"/>
      <w:lvlJc w:val="left"/>
      <w:pPr>
        <w:ind w:left="2985" w:hanging="287"/>
      </w:pPr>
      <w:rPr>
        <w:rFonts w:hint="default"/>
      </w:rPr>
    </w:lvl>
    <w:lvl w:ilvl="4" w:tplc="81484D8C">
      <w:numFmt w:val="bullet"/>
      <w:lvlText w:val="•"/>
      <w:lvlJc w:val="left"/>
      <w:pPr>
        <w:ind w:left="4068" w:hanging="287"/>
      </w:pPr>
      <w:rPr>
        <w:rFonts w:hint="default"/>
      </w:rPr>
    </w:lvl>
    <w:lvl w:ilvl="5" w:tplc="6212CEF6">
      <w:numFmt w:val="bullet"/>
      <w:lvlText w:val="•"/>
      <w:lvlJc w:val="left"/>
      <w:pPr>
        <w:ind w:left="5150" w:hanging="287"/>
      </w:pPr>
      <w:rPr>
        <w:rFonts w:hint="default"/>
      </w:rPr>
    </w:lvl>
    <w:lvl w:ilvl="6" w:tplc="4D02DBBE">
      <w:numFmt w:val="bullet"/>
      <w:lvlText w:val="•"/>
      <w:lvlJc w:val="left"/>
      <w:pPr>
        <w:ind w:left="6233" w:hanging="287"/>
      </w:pPr>
      <w:rPr>
        <w:rFonts w:hint="default"/>
      </w:rPr>
    </w:lvl>
    <w:lvl w:ilvl="7" w:tplc="C81EC3BA">
      <w:numFmt w:val="bullet"/>
      <w:lvlText w:val="•"/>
      <w:lvlJc w:val="left"/>
      <w:pPr>
        <w:ind w:left="7316" w:hanging="287"/>
      </w:pPr>
      <w:rPr>
        <w:rFonts w:hint="default"/>
      </w:rPr>
    </w:lvl>
    <w:lvl w:ilvl="8" w:tplc="3CFC213A">
      <w:numFmt w:val="bullet"/>
      <w:lvlText w:val="•"/>
      <w:lvlJc w:val="left"/>
      <w:pPr>
        <w:ind w:left="8398" w:hanging="287"/>
      </w:pPr>
      <w:rPr>
        <w:rFonts w:hint="default"/>
      </w:rPr>
    </w:lvl>
  </w:abstractNum>
  <w:abstractNum w:abstractNumId="5">
    <w:nsid w:val="4C297D9A"/>
    <w:multiLevelType w:val="hybridMultilevel"/>
    <w:tmpl w:val="7BC469AE"/>
    <w:lvl w:ilvl="0" w:tplc="69401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8416C"/>
    <w:multiLevelType w:val="hybridMultilevel"/>
    <w:tmpl w:val="3F784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A2334"/>
    <w:multiLevelType w:val="hybridMultilevel"/>
    <w:tmpl w:val="5308F490"/>
    <w:lvl w:ilvl="0" w:tplc="D7A6AAFA">
      <w:numFmt w:val="bullet"/>
      <w:lvlText w:val="•"/>
      <w:lvlJc w:val="left"/>
      <w:pPr>
        <w:ind w:left="555" w:hanging="271"/>
      </w:pPr>
      <w:rPr>
        <w:rFonts w:ascii="Arial" w:eastAsia="Times New Roman" w:hAnsi="Arial" w:hint="default"/>
        <w:w w:val="109"/>
        <w:sz w:val="21"/>
      </w:rPr>
    </w:lvl>
    <w:lvl w:ilvl="1" w:tplc="DFCC206E">
      <w:numFmt w:val="bullet"/>
      <w:lvlText w:val="•"/>
      <w:lvlJc w:val="left"/>
      <w:pPr>
        <w:ind w:left="1560" w:hanging="271"/>
      </w:pPr>
      <w:rPr>
        <w:rFonts w:hint="default"/>
      </w:rPr>
    </w:lvl>
    <w:lvl w:ilvl="2" w:tplc="666CDCA6">
      <w:numFmt w:val="bullet"/>
      <w:lvlText w:val="•"/>
      <w:lvlJc w:val="left"/>
      <w:pPr>
        <w:ind w:left="2560" w:hanging="271"/>
      </w:pPr>
      <w:rPr>
        <w:rFonts w:hint="default"/>
      </w:rPr>
    </w:lvl>
    <w:lvl w:ilvl="3" w:tplc="8C7C0458">
      <w:numFmt w:val="bullet"/>
      <w:lvlText w:val="•"/>
      <w:lvlJc w:val="left"/>
      <w:pPr>
        <w:ind w:left="3561" w:hanging="271"/>
      </w:pPr>
      <w:rPr>
        <w:rFonts w:hint="default"/>
      </w:rPr>
    </w:lvl>
    <w:lvl w:ilvl="4" w:tplc="0262A424">
      <w:numFmt w:val="bullet"/>
      <w:lvlText w:val="•"/>
      <w:lvlJc w:val="left"/>
      <w:pPr>
        <w:ind w:left="4561" w:hanging="271"/>
      </w:pPr>
      <w:rPr>
        <w:rFonts w:hint="default"/>
      </w:rPr>
    </w:lvl>
    <w:lvl w:ilvl="5" w:tplc="68E20592">
      <w:numFmt w:val="bullet"/>
      <w:lvlText w:val="•"/>
      <w:lvlJc w:val="left"/>
      <w:pPr>
        <w:ind w:left="5562" w:hanging="271"/>
      </w:pPr>
      <w:rPr>
        <w:rFonts w:hint="default"/>
      </w:rPr>
    </w:lvl>
    <w:lvl w:ilvl="6" w:tplc="3556A59A">
      <w:numFmt w:val="bullet"/>
      <w:lvlText w:val="•"/>
      <w:lvlJc w:val="left"/>
      <w:pPr>
        <w:ind w:left="6562" w:hanging="271"/>
      </w:pPr>
      <w:rPr>
        <w:rFonts w:hint="default"/>
      </w:rPr>
    </w:lvl>
    <w:lvl w:ilvl="7" w:tplc="99CCAE66">
      <w:numFmt w:val="bullet"/>
      <w:lvlText w:val="•"/>
      <w:lvlJc w:val="left"/>
      <w:pPr>
        <w:ind w:left="7562" w:hanging="271"/>
      </w:pPr>
      <w:rPr>
        <w:rFonts w:hint="default"/>
      </w:rPr>
    </w:lvl>
    <w:lvl w:ilvl="8" w:tplc="0E8C8E94">
      <w:numFmt w:val="bullet"/>
      <w:lvlText w:val="•"/>
      <w:lvlJc w:val="left"/>
      <w:pPr>
        <w:ind w:left="8563" w:hanging="271"/>
      </w:pPr>
      <w:rPr>
        <w:rFonts w:hint="default"/>
      </w:rPr>
    </w:lvl>
  </w:abstractNum>
  <w:abstractNum w:abstractNumId="8">
    <w:nsid w:val="75B147EB"/>
    <w:multiLevelType w:val="hybridMultilevel"/>
    <w:tmpl w:val="D556F2DA"/>
    <w:lvl w:ilvl="0" w:tplc="69401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AE5"/>
    <w:rsid w:val="00030B92"/>
    <w:rsid w:val="00033C4F"/>
    <w:rsid w:val="00052FE2"/>
    <w:rsid w:val="00091541"/>
    <w:rsid w:val="000F5CC3"/>
    <w:rsid w:val="00176AE5"/>
    <w:rsid w:val="001A3976"/>
    <w:rsid w:val="001F50E0"/>
    <w:rsid w:val="00241E70"/>
    <w:rsid w:val="0025602C"/>
    <w:rsid w:val="002658A6"/>
    <w:rsid w:val="002C699D"/>
    <w:rsid w:val="002E0BB2"/>
    <w:rsid w:val="002E62F5"/>
    <w:rsid w:val="002F1CCC"/>
    <w:rsid w:val="00362C8B"/>
    <w:rsid w:val="00390C06"/>
    <w:rsid w:val="00497DD5"/>
    <w:rsid w:val="00537818"/>
    <w:rsid w:val="005D03E0"/>
    <w:rsid w:val="00642F48"/>
    <w:rsid w:val="006531E0"/>
    <w:rsid w:val="00671FE1"/>
    <w:rsid w:val="0069405A"/>
    <w:rsid w:val="00701185"/>
    <w:rsid w:val="00710D72"/>
    <w:rsid w:val="00713550"/>
    <w:rsid w:val="008A3856"/>
    <w:rsid w:val="008F3F1B"/>
    <w:rsid w:val="008F7F3D"/>
    <w:rsid w:val="00906527"/>
    <w:rsid w:val="009A636F"/>
    <w:rsid w:val="009C613E"/>
    <w:rsid w:val="00A0522D"/>
    <w:rsid w:val="00A763F1"/>
    <w:rsid w:val="00A9632C"/>
    <w:rsid w:val="00AA0981"/>
    <w:rsid w:val="00AD609D"/>
    <w:rsid w:val="00B21F9F"/>
    <w:rsid w:val="00B75383"/>
    <w:rsid w:val="00B917EB"/>
    <w:rsid w:val="00B91EDF"/>
    <w:rsid w:val="00BD3783"/>
    <w:rsid w:val="00BE2EA4"/>
    <w:rsid w:val="00BE5167"/>
    <w:rsid w:val="00C97547"/>
    <w:rsid w:val="00CC6225"/>
    <w:rsid w:val="00CF5B56"/>
    <w:rsid w:val="00D31AE3"/>
    <w:rsid w:val="00D7372F"/>
    <w:rsid w:val="00D73E5F"/>
    <w:rsid w:val="00D955AF"/>
    <w:rsid w:val="00E230F5"/>
    <w:rsid w:val="00E2739F"/>
    <w:rsid w:val="00EA290C"/>
    <w:rsid w:val="00F269E0"/>
    <w:rsid w:val="00F50CC3"/>
    <w:rsid w:val="00F5466C"/>
    <w:rsid w:val="00F65409"/>
    <w:rsid w:val="00F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3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76AE5"/>
    <w:pPr>
      <w:widowControl w:val="0"/>
      <w:autoSpaceDE w:val="0"/>
      <w:autoSpaceDN w:val="0"/>
      <w:spacing w:before="208" w:after="0" w:line="240" w:lineRule="auto"/>
      <w:outlineLvl w:val="0"/>
    </w:pPr>
    <w:rPr>
      <w:rFonts w:ascii="Times New Roman" w:eastAsia="Times New Roman" w:hAnsi="Times New Roman"/>
      <w:sz w:val="29"/>
      <w:szCs w:val="29"/>
    </w:rPr>
  </w:style>
  <w:style w:type="paragraph" w:styleId="Heading2">
    <w:name w:val="heading 2"/>
    <w:basedOn w:val="Normal"/>
    <w:link w:val="Heading2Char"/>
    <w:uiPriority w:val="99"/>
    <w:qFormat/>
    <w:rsid w:val="00176AE5"/>
    <w:pPr>
      <w:widowControl w:val="0"/>
      <w:autoSpaceDE w:val="0"/>
      <w:autoSpaceDN w:val="0"/>
      <w:spacing w:after="0" w:line="240" w:lineRule="auto"/>
      <w:ind w:left="518" w:hanging="285"/>
      <w:outlineLvl w:val="1"/>
    </w:pPr>
    <w:rPr>
      <w:rFonts w:ascii="Arial" w:hAnsi="Arial" w:cs="Arial"/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6AE5"/>
    <w:rPr>
      <w:rFonts w:ascii="Times New Roman" w:hAnsi="Times New Roman" w:cs="Times New Roman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6AE5"/>
    <w:rPr>
      <w:rFonts w:ascii="Arial" w:hAnsi="Arial" w:cs="Arial"/>
      <w:b/>
      <w:bCs/>
      <w:sz w:val="21"/>
      <w:szCs w:val="21"/>
      <w:u w:val="single" w:color="000000"/>
    </w:rPr>
  </w:style>
  <w:style w:type="table" w:customStyle="1" w:styleId="TableNormal1">
    <w:name w:val="Table Normal1"/>
    <w:uiPriority w:val="99"/>
    <w:semiHidden/>
    <w:rsid w:val="00176AE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76AE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6AE5"/>
    <w:rPr>
      <w:rFonts w:ascii="Arial" w:hAnsi="Arial" w:cs="Arial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176AE5"/>
    <w:pPr>
      <w:widowControl w:val="0"/>
      <w:autoSpaceDE w:val="0"/>
      <w:autoSpaceDN w:val="0"/>
      <w:spacing w:before="244" w:after="0" w:line="240" w:lineRule="auto"/>
      <w:ind w:left="287"/>
    </w:pPr>
    <w:rPr>
      <w:rFonts w:ascii="Times New Roman" w:eastAsia="Times New Roman" w:hAnsi="Times New Roman"/>
      <w:b/>
      <w:bCs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99"/>
    <w:locked/>
    <w:rsid w:val="00176AE5"/>
    <w:rPr>
      <w:rFonts w:ascii="Times New Roman" w:hAnsi="Times New Roman" w:cs="Times New Roman"/>
      <w:b/>
      <w:bCs/>
      <w:sz w:val="29"/>
      <w:szCs w:val="29"/>
    </w:rPr>
  </w:style>
  <w:style w:type="paragraph" w:styleId="ListParagraph">
    <w:name w:val="List Paragraph"/>
    <w:basedOn w:val="Normal"/>
    <w:uiPriority w:val="99"/>
    <w:qFormat/>
    <w:rsid w:val="00176AE5"/>
    <w:pPr>
      <w:widowControl w:val="0"/>
      <w:autoSpaceDE w:val="0"/>
      <w:autoSpaceDN w:val="0"/>
      <w:spacing w:after="0" w:line="240" w:lineRule="auto"/>
      <w:ind w:left="518" w:hanging="272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176AE5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76AE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A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763F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A39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7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78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7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78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1205</Words>
  <Characters>6869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Demografici</cp:lastModifiedBy>
  <cp:revision>2</cp:revision>
  <cp:lastPrinted>2022-03-23T11:52:00Z</cp:lastPrinted>
  <dcterms:created xsi:type="dcterms:W3CDTF">2022-03-23T11:53:00Z</dcterms:created>
  <dcterms:modified xsi:type="dcterms:W3CDTF">2022-03-23T11:53:00Z</dcterms:modified>
</cp:coreProperties>
</file>